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35" w:rsidRDefault="00925535">
      <w:pPr>
        <w:rPr>
          <w:sz w:val="24"/>
        </w:rPr>
      </w:pPr>
      <w:r>
        <w:rPr>
          <w:rFonts w:hint="eastAsia"/>
          <w:sz w:val="24"/>
        </w:rPr>
        <w:t>様式第9号(第15条関係)</w:t>
      </w:r>
    </w:p>
    <w:p w:rsidR="00C47183" w:rsidRDefault="00C47183">
      <w:pPr>
        <w:rPr>
          <w:sz w:val="24"/>
        </w:rPr>
      </w:pPr>
    </w:p>
    <w:p w:rsidR="00C47183" w:rsidRPr="00C47183" w:rsidRDefault="00C47183" w:rsidP="00C47183">
      <w:pPr>
        <w:jc w:val="center"/>
        <w:rPr>
          <w:b/>
          <w:sz w:val="36"/>
          <w:szCs w:val="36"/>
        </w:rPr>
      </w:pPr>
      <w:r w:rsidRPr="00C47183">
        <w:rPr>
          <w:rFonts w:hint="eastAsia"/>
          <w:b/>
          <w:spacing w:val="210"/>
          <w:sz w:val="36"/>
          <w:szCs w:val="36"/>
        </w:rPr>
        <w:t>給水開始</w:t>
      </w:r>
      <w:r w:rsidRPr="00C47183">
        <w:rPr>
          <w:rFonts w:hint="eastAsia"/>
          <w:b/>
          <w:sz w:val="36"/>
          <w:szCs w:val="36"/>
        </w:rPr>
        <w:t>届</w:t>
      </w:r>
    </w:p>
    <w:p w:rsidR="00C47183" w:rsidRDefault="00C47183" w:rsidP="00C4718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47183" w:rsidRDefault="00C47183">
      <w:pPr>
        <w:rPr>
          <w:sz w:val="24"/>
        </w:rPr>
      </w:pPr>
      <w:r>
        <w:rPr>
          <w:rFonts w:hint="eastAsia"/>
          <w:sz w:val="24"/>
        </w:rPr>
        <w:t>那珂川町水道事業管理者</w:t>
      </w:r>
    </w:p>
    <w:p w:rsidR="00C47183" w:rsidRDefault="00C47183">
      <w:pPr>
        <w:rPr>
          <w:sz w:val="24"/>
        </w:rPr>
      </w:pPr>
      <w:r>
        <w:rPr>
          <w:rFonts w:hint="eastAsia"/>
          <w:sz w:val="24"/>
        </w:rPr>
        <w:t xml:space="preserve">　那珂川町長　様</w:t>
      </w:r>
    </w:p>
    <w:p w:rsidR="00C47183" w:rsidRPr="00D16147" w:rsidRDefault="00C47183" w:rsidP="0002495C">
      <w:pPr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</w:t>
      </w:r>
      <w:r w:rsidRPr="00D16147">
        <w:rPr>
          <w:rFonts w:hint="eastAsia"/>
          <w:sz w:val="24"/>
          <w:u w:val="dotted"/>
        </w:rPr>
        <w:t>住　所</w:t>
      </w:r>
      <w:r w:rsidR="00D74345">
        <w:rPr>
          <w:rFonts w:hint="eastAsia"/>
          <w:sz w:val="24"/>
          <w:u w:val="dotted"/>
        </w:rPr>
        <w:t xml:space="preserve">　　</w:t>
      </w:r>
      <w:r w:rsidRPr="00D16147">
        <w:rPr>
          <w:rFonts w:hint="eastAsia"/>
          <w:sz w:val="24"/>
          <w:u w:val="dotted"/>
        </w:rPr>
        <w:t xml:space="preserve">　　　　　　　　　　　　　　</w:t>
      </w:r>
    </w:p>
    <w:p w:rsidR="00C47183" w:rsidRPr="00C47183" w:rsidRDefault="00D74345" w:rsidP="0002495C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="00C47183">
        <w:rPr>
          <w:rFonts w:hint="eastAsia"/>
          <w:sz w:val="24"/>
        </w:rPr>
        <w:t>届出者</w:t>
      </w:r>
      <w:r w:rsidR="005A5960">
        <w:rPr>
          <w:rFonts w:hint="eastAsia"/>
          <w:sz w:val="24"/>
        </w:rPr>
        <w:t xml:space="preserve">　</w:t>
      </w:r>
      <w:r w:rsidR="00C47183" w:rsidRPr="00D16147">
        <w:rPr>
          <w:rFonts w:hint="eastAsia"/>
          <w:sz w:val="24"/>
          <w:u w:val="dotted"/>
        </w:rPr>
        <w:t xml:space="preserve">氏　名　　　　</w:t>
      </w:r>
      <w:r>
        <w:rPr>
          <w:rFonts w:hint="eastAsia"/>
          <w:sz w:val="24"/>
          <w:u w:val="dotted"/>
        </w:rPr>
        <w:t xml:space="preserve">　　</w:t>
      </w:r>
      <w:r w:rsidR="00C47183" w:rsidRPr="00D16147">
        <w:rPr>
          <w:rFonts w:hint="eastAsia"/>
          <w:sz w:val="24"/>
          <w:u w:val="dotted"/>
        </w:rPr>
        <w:t xml:space="preserve">　　　　　　　　</w:t>
      </w:r>
      <w:r w:rsidR="0056564A">
        <w:rPr>
          <w:rFonts w:hint="eastAsia"/>
          <w:sz w:val="24"/>
          <w:u w:val="dotted"/>
        </w:rPr>
        <w:t>㊞</w:t>
      </w:r>
      <w:r w:rsidR="00C47183" w:rsidRPr="00D16147">
        <w:rPr>
          <w:rFonts w:hint="eastAsia"/>
          <w:sz w:val="24"/>
          <w:u w:val="dotted"/>
        </w:rPr>
        <w:t xml:space="preserve">　</w:t>
      </w:r>
    </w:p>
    <w:p w:rsidR="00C47183" w:rsidRDefault="00D16147" w:rsidP="0002495C">
      <w:pPr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</w:t>
      </w:r>
      <w:r w:rsidRPr="00D16147">
        <w:rPr>
          <w:rFonts w:hint="eastAsia"/>
          <w:sz w:val="24"/>
          <w:u w:val="dotted"/>
        </w:rPr>
        <w:t xml:space="preserve">連絡先　</w:t>
      </w:r>
      <w:r w:rsidR="00D74345">
        <w:rPr>
          <w:rFonts w:hint="eastAsia"/>
          <w:sz w:val="24"/>
          <w:u w:val="dotted"/>
        </w:rPr>
        <w:t xml:space="preserve">　　</w:t>
      </w:r>
      <w:r w:rsidRPr="00D16147">
        <w:rPr>
          <w:rFonts w:hint="eastAsia"/>
          <w:sz w:val="24"/>
          <w:u w:val="dotted"/>
        </w:rPr>
        <w:t xml:space="preserve">　　　　　　　　　　　　　</w:t>
      </w:r>
    </w:p>
    <w:p w:rsidR="005D4448" w:rsidRPr="00D16147" w:rsidRDefault="005D4448">
      <w:pPr>
        <w:rPr>
          <w:sz w:val="24"/>
          <w:u w:val="dotted"/>
        </w:rPr>
      </w:pPr>
    </w:p>
    <w:p w:rsidR="00C47183" w:rsidRDefault="00C47183" w:rsidP="005A5960">
      <w:pPr>
        <w:ind w:firstLine="240"/>
        <w:rPr>
          <w:sz w:val="24"/>
        </w:rPr>
      </w:pPr>
      <w:r>
        <w:rPr>
          <w:rFonts w:hint="eastAsia"/>
          <w:sz w:val="24"/>
        </w:rPr>
        <w:t>下記事項のとおり給水を開始したいので届け出ます。</w:t>
      </w:r>
    </w:p>
    <w:p w:rsidR="005A5960" w:rsidRPr="005A5960" w:rsidRDefault="005A5960" w:rsidP="005A5960">
      <w:pPr>
        <w:ind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93"/>
        <w:gridCol w:w="1751"/>
        <w:gridCol w:w="1575"/>
        <w:gridCol w:w="1134"/>
        <w:gridCol w:w="10"/>
        <w:gridCol w:w="1691"/>
      </w:tblGrid>
      <w:tr w:rsidR="004733FE" w:rsidTr="0002495C">
        <w:trPr>
          <w:trHeight w:val="690"/>
        </w:trPr>
        <w:tc>
          <w:tcPr>
            <w:tcW w:w="1560" w:type="dxa"/>
            <w:vAlign w:val="center"/>
          </w:tcPr>
          <w:p w:rsidR="004733FE" w:rsidRDefault="004733FE" w:rsidP="00E53F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開始年月日</w:t>
            </w:r>
          </w:p>
        </w:tc>
        <w:tc>
          <w:tcPr>
            <w:tcW w:w="7654" w:type="dxa"/>
            <w:gridSpan w:val="6"/>
            <w:vAlign w:val="center"/>
          </w:tcPr>
          <w:p w:rsidR="004733FE" w:rsidRPr="00F10953" w:rsidRDefault="004733FE" w:rsidP="004F4D9D">
            <w:pPr>
              <w:ind w:firstLineChars="395" w:firstLine="948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535A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　　月　　　日　（希望時間　　　　　　　）</w:t>
            </w:r>
          </w:p>
        </w:tc>
      </w:tr>
      <w:tr w:rsidR="00925535" w:rsidTr="0002495C">
        <w:trPr>
          <w:trHeight w:val="690"/>
        </w:trPr>
        <w:tc>
          <w:tcPr>
            <w:tcW w:w="1560" w:type="dxa"/>
            <w:vAlign w:val="center"/>
          </w:tcPr>
          <w:p w:rsidR="00925535" w:rsidRDefault="0092553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5"/>
                <w:sz w:val="24"/>
              </w:rPr>
              <w:t>設置場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654" w:type="dxa"/>
            <w:gridSpan w:val="6"/>
            <w:vAlign w:val="center"/>
          </w:tcPr>
          <w:p w:rsidR="00755D23" w:rsidRPr="005D4448" w:rsidRDefault="00925535" w:rsidP="0002495C">
            <w:pPr>
              <w:ind w:firstLineChars="195" w:firstLine="468"/>
              <w:rPr>
                <w:sz w:val="24"/>
              </w:rPr>
            </w:pPr>
            <w:r w:rsidRPr="005D4448">
              <w:rPr>
                <w:rFonts w:hint="eastAsia"/>
                <w:sz w:val="24"/>
              </w:rPr>
              <w:t>那珂川町</w:t>
            </w:r>
            <w:r w:rsidR="00D16147" w:rsidRPr="005D4448">
              <w:rPr>
                <w:rFonts w:hint="eastAsia"/>
                <w:sz w:val="24"/>
              </w:rPr>
              <w:t xml:space="preserve">　　　　　　　　　　</w:t>
            </w:r>
            <w:r w:rsidR="0056564A" w:rsidRPr="005D4448">
              <w:rPr>
                <w:rFonts w:hint="eastAsia"/>
                <w:sz w:val="24"/>
              </w:rPr>
              <w:t xml:space="preserve">　　　　　</w:t>
            </w:r>
            <w:r w:rsidR="00D16147" w:rsidRPr="005D4448">
              <w:rPr>
                <w:rFonts w:hint="eastAsia"/>
                <w:sz w:val="24"/>
              </w:rPr>
              <w:t xml:space="preserve">　　</w:t>
            </w:r>
          </w:p>
        </w:tc>
      </w:tr>
      <w:tr w:rsidR="00925535" w:rsidTr="0002495C">
        <w:trPr>
          <w:trHeight w:val="690"/>
        </w:trPr>
        <w:tc>
          <w:tcPr>
            <w:tcW w:w="1560" w:type="dxa"/>
            <w:vAlign w:val="center"/>
          </w:tcPr>
          <w:p w:rsidR="00925535" w:rsidRPr="0002495C" w:rsidRDefault="00925535" w:rsidP="00DB75E8">
            <w:pPr>
              <w:jc w:val="distribute"/>
              <w:rPr>
                <w:sz w:val="18"/>
                <w:szCs w:val="18"/>
              </w:rPr>
            </w:pPr>
            <w:r w:rsidRPr="0002495C">
              <w:rPr>
                <w:rFonts w:hint="eastAsia"/>
                <w:sz w:val="18"/>
                <w:szCs w:val="18"/>
              </w:rPr>
              <w:t>(ふりがな)</w:t>
            </w:r>
          </w:p>
          <w:p w:rsidR="00DB75E8" w:rsidRDefault="00C47183" w:rsidP="00DB75E8">
            <w:pPr>
              <w:jc w:val="distribute"/>
              <w:rPr>
                <w:sz w:val="24"/>
              </w:rPr>
            </w:pPr>
            <w:r>
              <w:rPr>
                <w:rFonts w:hint="eastAsia"/>
                <w:spacing w:val="35"/>
                <w:sz w:val="24"/>
              </w:rPr>
              <w:t>使用者</w:t>
            </w:r>
            <w:r w:rsidR="00925535">
              <w:rPr>
                <w:rFonts w:hint="eastAsia"/>
                <w:sz w:val="24"/>
              </w:rPr>
              <w:t>名</w:t>
            </w:r>
          </w:p>
        </w:tc>
        <w:tc>
          <w:tcPr>
            <w:tcW w:w="7654" w:type="dxa"/>
            <w:gridSpan w:val="6"/>
            <w:vAlign w:val="center"/>
          </w:tcPr>
          <w:p w:rsidR="00DB75E8" w:rsidRPr="0056564A" w:rsidRDefault="00DB75E8" w:rsidP="0002495C">
            <w:pPr>
              <w:ind w:firstLineChars="195" w:firstLine="468"/>
              <w:rPr>
                <w:sz w:val="24"/>
                <w:u w:val="dotted"/>
              </w:rPr>
            </w:pPr>
          </w:p>
        </w:tc>
      </w:tr>
      <w:tr w:rsidR="005D4448" w:rsidTr="0002495C">
        <w:trPr>
          <w:trHeight w:val="690"/>
        </w:trPr>
        <w:tc>
          <w:tcPr>
            <w:tcW w:w="1560" w:type="dxa"/>
            <w:vAlign w:val="center"/>
          </w:tcPr>
          <w:p w:rsidR="005D4448" w:rsidRDefault="005D4448" w:rsidP="00DB75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654" w:type="dxa"/>
            <w:gridSpan w:val="6"/>
            <w:vAlign w:val="center"/>
          </w:tcPr>
          <w:p w:rsidR="005D4448" w:rsidRDefault="005D4448" w:rsidP="0002495C">
            <w:pPr>
              <w:ind w:firstLineChars="195" w:firstLine="468"/>
              <w:rPr>
                <w:sz w:val="24"/>
                <w:u w:val="dotted"/>
              </w:rPr>
            </w:pPr>
          </w:p>
        </w:tc>
      </w:tr>
      <w:tr w:rsidR="00925535" w:rsidTr="00DB75E8">
        <w:trPr>
          <w:trHeight w:val="1039"/>
        </w:trPr>
        <w:tc>
          <w:tcPr>
            <w:tcW w:w="1560" w:type="dxa"/>
            <w:vAlign w:val="center"/>
          </w:tcPr>
          <w:p w:rsidR="00DB75E8" w:rsidRDefault="00925535" w:rsidP="00DB75E8">
            <w:pPr>
              <w:jc w:val="distribute"/>
              <w:rPr>
                <w:sz w:val="24"/>
              </w:rPr>
            </w:pPr>
            <w:r w:rsidRPr="00D16147">
              <w:rPr>
                <w:rFonts w:hint="eastAsia"/>
                <w:sz w:val="24"/>
              </w:rPr>
              <w:t>料金請求</w:t>
            </w:r>
            <w:r w:rsidR="0056564A">
              <w:rPr>
                <w:rFonts w:hint="eastAsia"/>
                <w:sz w:val="24"/>
              </w:rPr>
              <w:t>者</w:t>
            </w:r>
          </w:p>
          <w:p w:rsidR="00DB75E8" w:rsidRDefault="00925535" w:rsidP="00DB75E8">
            <w:pPr>
              <w:jc w:val="distribute"/>
              <w:rPr>
                <w:sz w:val="24"/>
              </w:rPr>
            </w:pPr>
            <w:r w:rsidRPr="00D16147">
              <w:rPr>
                <w:rFonts w:hint="eastAsia"/>
                <w:spacing w:val="35"/>
                <w:sz w:val="24"/>
              </w:rPr>
              <w:t>住所氏</w:t>
            </w:r>
            <w:r w:rsidRPr="00D16147">
              <w:rPr>
                <w:rFonts w:hint="eastAsia"/>
                <w:sz w:val="24"/>
              </w:rPr>
              <w:t>名</w:t>
            </w:r>
          </w:p>
          <w:p w:rsidR="00925535" w:rsidRPr="00D16147" w:rsidRDefault="00D16147" w:rsidP="00DB75E8">
            <w:pPr>
              <w:jc w:val="distribute"/>
              <w:rPr>
                <w:sz w:val="24"/>
              </w:rPr>
            </w:pPr>
            <w:r w:rsidRPr="00D16147">
              <w:rPr>
                <w:rFonts w:hint="eastAsia"/>
                <w:sz w:val="24"/>
              </w:rPr>
              <w:t>連絡先</w:t>
            </w:r>
            <w:r w:rsidR="0056564A">
              <w:rPr>
                <w:rFonts w:hint="eastAsia"/>
                <w:sz w:val="24"/>
              </w:rPr>
              <w:t>等</w:t>
            </w:r>
          </w:p>
        </w:tc>
        <w:tc>
          <w:tcPr>
            <w:tcW w:w="7654" w:type="dxa"/>
            <w:gridSpan w:val="6"/>
            <w:vAlign w:val="center"/>
          </w:tcPr>
          <w:p w:rsidR="0001236C" w:rsidRPr="0056564A" w:rsidRDefault="00D16147" w:rsidP="0002495C">
            <w:pPr>
              <w:spacing w:line="276" w:lineRule="auto"/>
              <w:ind w:firstLineChars="534" w:firstLine="1175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56564A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〒　　　　　　</w:t>
            </w:r>
          </w:p>
          <w:p w:rsidR="00925535" w:rsidRPr="00DB75E8" w:rsidRDefault="00925535" w:rsidP="00D74345">
            <w:pPr>
              <w:spacing w:line="480" w:lineRule="auto"/>
              <w:ind w:firstLineChars="93" w:firstLine="428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FA7B0B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u w:val="dotted"/>
                <w:fitText w:val="720" w:id="1120145408"/>
              </w:rPr>
              <w:t>住</w:t>
            </w:r>
            <w:r w:rsidRPr="00FA7B0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dotted"/>
                <w:fitText w:val="720" w:id="1120145408"/>
              </w:rPr>
              <w:t>所</w:t>
            </w:r>
            <w:r w:rsidRPr="00DB75E8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</w:t>
            </w:r>
            <w:r w:rsidR="0002495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</w:t>
            </w:r>
            <w:r w:rsidRPr="00DB75E8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</w:t>
            </w:r>
          </w:p>
          <w:p w:rsidR="003C2B37" w:rsidRPr="00DB75E8" w:rsidRDefault="00925535" w:rsidP="00D74345">
            <w:pPr>
              <w:spacing w:line="480" w:lineRule="auto"/>
              <w:ind w:firstLineChars="93" w:firstLine="428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FA7B0B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u w:val="dotted"/>
                <w:fitText w:val="720" w:id="1120145665"/>
              </w:rPr>
              <w:t>氏</w:t>
            </w:r>
            <w:r w:rsidRPr="00FA7B0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dotted"/>
                <w:fitText w:val="720" w:id="1120145665"/>
              </w:rPr>
              <w:t>名</w:t>
            </w:r>
            <w:r w:rsidR="00D16147" w:rsidRPr="00DB75E8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</w:t>
            </w:r>
            <w:r w:rsidR="0002495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</w:t>
            </w:r>
            <w:r w:rsidR="00D16147" w:rsidRPr="00DB75E8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</w:t>
            </w:r>
          </w:p>
          <w:p w:rsidR="00D16147" w:rsidRPr="0056564A" w:rsidRDefault="00DB75E8" w:rsidP="0002495C">
            <w:pPr>
              <w:spacing w:line="480" w:lineRule="auto"/>
              <w:ind w:firstLineChars="195" w:firstLine="429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dotted"/>
              </w:rPr>
              <w:t>連絡先</w:t>
            </w:r>
            <w:r w:rsidRPr="00DB75E8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</w:t>
            </w:r>
            <w:r w:rsidR="0002495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</w:t>
            </w:r>
            <w:r w:rsidRPr="00DB75E8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</w:t>
            </w:r>
          </w:p>
        </w:tc>
      </w:tr>
      <w:tr w:rsidR="00925535" w:rsidTr="0002495C">
        <w:trPr>
          <w:trHeight w:val="660"/>
        </w:trPr>
        <w:tc>
          <w:tcPr>
            <w:tcW w:w="1560" w:type="dxa"/>
            <w:vAlign w:val="center"/>
          </w:tcPr>
          <w:p w:rsidR="00925535" w:rsidRDefault="0092553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5"/>
                <w:sz w:val="24"/>
              </w:rPr>
              <w:t>支払方</w:t>
            </w:r>
            <w:r>
              <w:rPr>
                <w:rFonts w:hint="eastAsia"/>
                <w:sz w:val="24"/>
              </w:rPr>
              <w:t>法</w:t>
            </w:r>
          </w:p>
        </w:tc>
        <w:tc>
          <w:tcPr>
            <w:tcW w:w="7654" w:type="dxa"/>
            <w:gridSpan w:val="6"/>
            <w:vAlign w:val="center"/>
          </w:tcPr>
          <w:p w:rsidR="00925535" w:rsidRDefault="00DB75E8" w:rsidP="00DB75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925535">
              <w:rPr>
                <w:rFonts w:hint="eastAsia"/>
                <w:sz w:val="24"/>
              </w:rPr>
              <w:t>納付書払</w:t>
            </w:r>
            <w:r>
              <w:rPr>
                <w:rFonts w:hint="eastAsia"/>
                <w:sz w:val="24"/>
              </w:rPr>
              <w:t xml:space="preserve">　・　口座振替</w:t>
            </w:r>
          </w:p>
        </w:tc>
      </w:tr>
      <w:tr w:rsidR="00925535" w:rsidTr="005D44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00"/>
        </w:trPr>
        <w:tc>
          <w:tcPr>
            <w:tcW w:w="9214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E4E3B" w:rsidRDefault="00AE4E3B" w:rsidP="0056564A">
            <w:pPr>
              <w:rPr>
                <w:kern w:val="0"/>
                <w:sz w:val="24"/>
              </w:rPr>
            </w:pPr>
          </w:p>
          <w:p w:rsidR="00925535" w:rsidRDefault="005D4448" w:rsidP="0056564A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※　</w:t>
            </w:r>
            <w:r w:rsidR="00925535" w:rsidRPr="0056564A">
              <w:rPr>
                <w:rFonts w:hint="eastAsia"/>
                <w:kern w:val="0"/>
                <w:sz w:val="24"/>
              </w:rPr>
              <w:t>上下水道課記入欄</w:t>
            </w:r>
          </w:p>
        </w:tc>
      </w:tr>
      <w:tr w:rsidR="00925535" w:rsidTr="005D44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48"/>
        </w:trPr>
        <w:tc>
          <w:tcPr>
            <w:tcW w:w="1560" w:type="dxa"/>
            <w:tcBorders>
              <w:top w:val="nil"/>
            </w:tcBorders>
            <w:vAlign w:val="center"/>
          </w:tcPr>
          <w:p w:rsidR="00925535" w:rsidRDefault="00925535" w:rsidP="005D444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巡回順路</w:t>
            </w:r>
          </w:p>
        </w:tc>
        <w:tc>
          <w:tcPr>
            <w:tcW w:w="7654" w:type="dxa"/>
            <w:gridSpan w:val="6"/>
            <w:tcBorders>
              <w:top w:val="nil"/>
            </w:tcBorders>
            <w:vAlign w:val="center"/>
          </w:tcPr>
          <w:p w:rsidR="00925535" w:rsidRDefault="00925535" w:rsidP="005D44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925535" w:rsidTr="005D44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06"/>
        </w:trPr>
        <w:tc>
          <w:tcPr>
            <w:tcW w:w="1560" w:type="dxa"/>
            <w:vAlign w:val="center"/>
          </w:tcPr>
          <w:p w:rsidR="005D4448" w:rsidRDefault="00925535" w:rsidP="005D4448">
            <w:pPr>
              <w:jc w:val="distribute"/>
              <w:rPr>
                <w:kern w:val="0"/>
                <w:sz w:val="24"/>
              </w:rPr>
            </w:pPr>
            <w:r w:rsidRPr="005D4448">
              <w:rPr>
                <w:rFonts w:hint="eastAsia"/>
                <w:kern w:val="0"/>
                <w:sz w:val="24"/>
              </w:rPr>
              <w:t>メーター</w:t>
            </w:r>
          </w:p>
          <w:p w:rsidR="00925535" w:rsidRDefault="00925535" w:rsidP="005D4448">
            <w:pPr>
              <w:jc w:val="distribute"/>
              <w:rPr>
                <w:sz w:val="24"/>
              </w:rPr>
            </w:pPr>
            <w:r w:rsidRPr="005D4448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4819" w:type="dxa"/>
            <w:gridSpan w:val="3"/>
            <w:vAlign w:val="center"/>
          </w:tcPr>
          <w:p w:rsidR="00925535" w:rsidRDefault="004F4D9D" w:rsidP="005D44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925535">
              <w:rPr>
                <w:rFonts w:hint="eastAsia"/>
                <w:sz w:val="24"/>
              </w:rPr>
              <w:t>―</w:t>
            </w:r>
          </w:p>
        </w:tc>
        <w:tc>
          <w:tcPr>
            <w:tcW w:w="1134" w:type="dxa"/>
            <w:vAlign w:val="center"/>
          </w:tcPr>
          <w:p w:rsidR="00925535" w:rsidRDefault="00925535" w:rsidP="005D4448">
            <w:pPr>
              <w:rPr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口</w:t>
            </w:r>
            <w:r>
              <w:rPr>
                <w:rFonts w:hint="eastAsia"/>
                <w:sz w:val="24"/>
              </w:rPr>
              <w:t>径</w:t>
            </w:r>
          </w:p>
        </w:tc>
        <w:tc>
          <w:tcPr>
            <w:tcW w:w="1701" w:type="dxa"/>
            <w:gridSpan w:val="2"/>
            <w:vAlign w:val="center"/>
          </w:tcPr>
          <w:p w:rsidR="00925535" w:rsidRDefault="00925535" w:rsidP="005D44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</w:p>
        </w:tc>
      </w:tr>
      <w:tr w:rsidR="00925535" w:rsidTr="005D44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3"/>
        </w:trPr>
        <w:tc>
          <w:tcPr>
            <w:tcW w:w="1560" w:type="dxa"/>
            <w:vAlign w:val="center"/>
          </w:tcPr>
          <w:p w:rsidR="005D4448" w:rsidRDefault="00925535" w:rsidP="005D4448">
            <w:pPr>
              <w:jc w:val="distribute"/>
              <w:rPr>
                <w:kern w:val="0"/>
                <w:sz w:val="24"/>
              </w:rPr>
            </w:pPr>
            <w:r w:rsidRPr="005D4448">
              <w:rPr>
                <w:rFonts w:hint="eastAsia"/>
                <w:kern w:val="0"/>
                <w:sz w:val="24"/>
              </w:rPr>
              <w:t>メーター</w:t>
            </w:r>
          </w:p>
          <w:p w:rsidR="00925535" w:rsidRDefault="00925535" w:rsidP="005D4448">
            <w:pPr>
              <w:jc w:val="distribute"/>
              <w:rPr>
                <w:sz w:val="24"/>
              </w:rPr>
            </w:pPr>
            <w:r w:rsidRPr="005D4448">
              <w:rPr>
                <w:rFonts w:hint="eastAsia"/>
                <w:kern w:val="0"/>
                <w:sz w:val="24"/>
              </w:rPr>
              <w:t>取付指針</w:t>
            </w:r>
          </w:p>
        </w:tc>
        <w:tc>
          <w:tcPr>
            <w:tcW w:w="7654" w:type="dxa"/>
            <w:gridSpan w:val="6"/>
            <w:vAlign w:val="center"/>
          </w:tcPr>
          <w:p w:rsidR="00925535" w:rsidRDefault="00925535" w:rsidP="005D44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25535" w:rsidTr="005D44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18"/>
        </w:trPr>
        <w:tc>
          <w:tcPr>
            <w:tcW w:w="1560" w:type="dxa"/>
            <w:vAlign w:val="center"/>
          </w:tcPr>
          <w:p w:rsidR="005D4448" w:rsidRDefault="00925535" w:rsidP="005D4448">
            <w:pPr>
              <w:jc w:val="distribute"/>
              <w:rPr>
                <w:kern w:val="0"/>
                <w:sz w:val="24"/>
              </w:rPr>
            </w:pPr>
            <w:r w:rsidRPr="005D4448">
              <w:rPr>
                <w:rFonts w:hint="eastAsia"/>
                <w:kern w:val="0"/>
                <w:sz w:val="24"/>
              </w:rPr>
              <w:t>メーター</w:t>
            </w:r>
          </w:p>
          <w:p w:rsidR="00925535" w:rsidRDefault="00925535" w:rsidP="005D4448">
            <w:pPr>
              <w:jc w:val="distribute"/>
              <w:rPr>
                <w:sz w:val="24"/>
              </w:rPr>
            </w:pPr>
            <w:r w:rsidRPr="005D4448">
              <w:rPr>
                <w:rFonts w:hint="eastAsia"/>
                <w:kern w:val="0"/>
                <w:sz w:val="24"/>
              </w:rPr>
              <w:t>取付</w:t>
            </w:r>
          </w:p>
        </w:tc>
        <w:tc>
          <w:tcPr>
            <w:tcW w:w="1493" w:type="dxa"/>
            <w:vAlign w:val="center"/>
          </w:tcPr>
          <w:p w:rsidR="00925535" w:rsidRDefault="00925535" w:rsidP="005D44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51" w:type="dxa"/>
            <w:vAlign w:val="center"/>
          </w:tcPr>
          <w:p w:rsidR="00925535" w:rsidRDefault="00925535" w:rsidP="005D44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システム処理</w:t>
            </w:r>
          </w:p>
        </w:tc>
        <w:tc>
          <w:tcPr>
            <w:tcW w:w="1575" w:type="dxa"/>
            <w:vAlign w:val="center"/>
          </w:tcPr>
          <w:p w:rsidR="00925535" w:rsidRDefault="00925535" w:rsidP="005D44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44" w:type="dxa"/>
            <w:gridSpan w:val="2"/>
            <w:vAlign w:val="center"/>
          </w:tcPr>
          <w:p w:rsidR="00925535" w:rsidRDefault="00925535" w:rsidP="005D44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691" w:type="dxa"/>
            <w:vAlign w:val="center"/>
          </w:tcPr>
          <w:p w:rsidR="00925535" w:rsidRDefault="00925535" w:rsidP="005D44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B75E8" w:rsidTr="005D44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95"/>
        </w:trPr>
        <w:tc>
          <w:tcPr>
            <w:tcW w:w="1560" w:type="dxa"/>
            <w:vAlign w:val="center"/>
          </w:tcPr>
          <w:p w:rsidR="00DB75E8" w:rsidRPr="0056564A" w:rsidRDefault="00DB75E8" w:rsidP="005D4448">
            <w:pPr>
              <w:jc w:val="distribute"/>
              <w:rPr>
                <w:position w:val="-28"/>
                <w:sz w:val="24"/>
              </w:rPr>
            </w:pPr>
            <w:r>
              <w:rPr>
                <w:rFonts w:hint="eastAsia"/>
                <w:spacing w:val="105"/>
                <w:position w:val="-28"/>
                <w:sz w:val="24"/>
              </w:rPr>
              <w:t>備</w:t>
            </w:r>
            <w:r>
              <w:rPr>
                <w:rFonts w:hint="eastAsia"/>
                <w:position w:val="-28"/>
                <w:sz w:val="24"/>
              </w:rPr>
              <w:t>考</w:t>
            </w:r>
          </w:p>
        </w:tc>
        <w:tc>
          <w:tcPr>
            <w:tcW w:w="7654" w:type="dxa"/>
            <w:gridSpan w:val="6"/>
            <w:vAlign w:val="center"/>
          </w:tcPr>
          <w:p w:rsidR="00DB75E8" w:rsidRPr="0056564A" w:rsidRDefault="00DB75E8" w:rsidP="005D4448">
            <w:pPr>
              <w:rPr>
                <w:position w:val="-28"/>
                <w:sz w:val="24"/>
              </w:rPr>
            </w:pPr>
          </w:p>
        </w:tc>
      </w:tr>
    </w:tbl>
    <w:p w:rsidR="00925535" w:rsidRPr="00FA7B0B" w:rsidRDefault="00B021E1" w:rsidP="00B021E1">
      <w:pPr>
        <w:ind w:rightChars="-270" w:right="-567"/>
        <w:rPr>
          <w:sz w:val="24"/>
        </w:rPr>
      </w:pPr>
      <w:r w:rsidRPr="00FA7B0B">
        <w:rPr>
          <w:rFonts w:hint="eastAsia"/>
        </w:rPr>
        <w:t>那珂川町</w:t>
      </w:r>
      <w:r w:rsidR="0062072C" w:rsidRPr="00FA7B0B">
        <w:rPr>
          <w:rFonts w:hint="eastAsia"/>
        </w:rPr>
        <w:t>水道事業</w:t>
      </w:r>
      <w:r w:rsidRPr="00FA7B0B">
        <w:rPr>
          <w:rFonts w:hint="eastAsia"/>
        </w:rPr>
        <w:t>給水条例及び那珂川町</w:t>
      </w:r>
      <w:r w:rsidR="0062072C" w:rsidRPr="00FA7B0B">
        <w:rPr>
          <w:rFonts w:hint="eastAsia"/>
        </w:rPr>
        <w:t>水道事業</w:t>
      </w:r>
      <w:r w:rsidRPr="00FA7B0B">
        <w:rPr>
          <w:rFonts w:hint="eastAsia"/>
        </w:rPr>
        <w:t>給水条例</w:t>
      </w:r>
      <w:r w:rsidR="00DC3FDC" w:rsidRPr="00FA7B0B">
        <w:rPr>
          <w:rFonts w:hint="eastAsia"/>
        </w:rPr>
        <w:t>施行規則が契約の内容となります。</w:t>
      </w:r>
    </w:p>
    <w:sectPr w:rsidR="00925535" w:rsidRPr="00FA7B0B" w:rsidSect="00AE4E3B">
      <w:footerReference w:type="even" r:id="rId8"/>
      <w:pgSz w:w="11906" w:h="16838" w:code="9"/>
      <w:pgMar w:top="1059" w:right="1701" w:bottom="851" w:left="1701" w:header="567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7A" w:rsidRDefault="009E197A">
      <w:r>
        <w:separator/>
      </w:r>
    </w:p>
  </w:endnote>
  <w:endnote w:type="continuationSeparator" w:id="0">
    <w:p w:rsidR="009E197A" w:rsidRDefault="009E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70" w:rsidRDefault="003F34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470" w:rsidRDefault="003F34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7A" w:rsidRDefault="009E197A">
      <w:r>
        <w:separator/>
      </w:r>
    </w:p>
  </w:footnote>
  <w:footnote w:type="continuationSeparator" w:id="0">
    <w:p w:rsidR="009E197A" w:rsidRDefault="009E1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C687A"/>
    <w:multiLevelType w:val="hybridMultilevel"/>
    <w:tmpl w:val="F0E2CE56"/>
    <w:lvl w:ilvl="0" w:tplc="9D9041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35"/>
    <w:rsid w:val="0001236C"/>
    <w:rsid w:val="0002495C"/>
    <w:rsid w:val="00144087"/>
    <w:rsid w:val="003C2B37"/>
    <w:rsid w:val="003F3470"/>
    <w:rsid w:val="004733FE"/>
    <w:rsid w:val="004F4D9D"/>
    <w:rsid w:val="0056564A"/>
    <w:rsid w:val="005A5960"/>
    <w:rsid w:val="005D4448"/>
    <w:rsid w:val="0062072C"/>
    <w:rsid w:val="0072033C"/>
    <w:rsid w:val="00755D23"/>
    <w:rsid w:val="007E0C48"/>
    <w:rsid w:val="00925535"/>
    <w:rsid w:val="0098486D"/>
    <w:rsid w:val="00986980"/>
    <w:rsid w:val="009E197A"/>
    <w:rsid w:val="009F2B53"/>
    <w:rsid w:val="00A507DE"/>
    <w:rsid w:val="00AE4E3B"/>
    <w:rsid w:val="00B021E1"/>
    <w:rsid w:val="00B535A9"/>
    <w:rsid w:val="00C3053D"/>
    <w:rsid w:val="00C47183"/>
    <w:rsid w:val="00CC011B"/>
    <w:rsid w:val="00D16147"/>
    <w:rsid w:val="00D7313F"/>
    <w:rsid w:val="00D74345"/>
    <w:rsid w:val="00DB75E8"/>
    <w:rsid w:val="00DC3FDC"/>
    <w:rsid w:val="00E73A64"/>
    <w:rsid w:val="00F10953"/>
    <w:rsid w:val="00F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AEF1C70-B077-4B18-8019-4E592926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24"/>
    </w:rPr>
  </w:style>
  <w:style w:type="paragraph" w:styleId="a7">
    <w:name w:val="Note Heading"/>
    <w:basedOn w:val="a"/>
    <w:next w:val="a"/>
    <w:pPr>
      <w:jc w:val="center"/>
    </w:pPr>
    <w:rPr>
      <w:sz w:val="24"/>
    </w:rPr>
  </w:style>
  <w:style w:type="paragraph" w:styleId="a8">
    <w:name w:val="Closing"/>
    <w:basedOn w:val="a"/>
    <w:pPr>
      <w:jc w:val="right"/>
    </w:pPr>
    <w:rPr>
      <w:sz w:val="24"/>
    </w:rPr>
  </w:style>
  <w:style w:type="paragraph" w:styleId="a9">
    <w:name w:val="Balloon Text"/>
    <w:basedOn w:val="a"/>
    <w:semiHidden/>
    <w:rsid w:val="00A507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1512;&#20341;&#20363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A1AE5C-1528-4158-9791-E2A78C45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106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〇馬頭町水道事業給水条例施行規則</vt:lpstr>
      <vt:lpstr>　　　〇馬頭町水道事業給水条例施行規則</vt:lpstr>
    </vt:vector>
  </TitlesOfParts>
  <Company>西日本法規出版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〇馬頭町水道事業給水条例施行規則</dc:title>
  <dc:creator>arimoto</dc:creator>
  <cp:lastModifiedBy>薄井　里枝</cp:lastModifiedBy>
  <cp:revision>16</cp:revision>
  <cp:lastPrinted>2020-03-17T00:46:00Z</cp:lastPrinted>
  <dcterms:created xsi:type="dcterms:W3CDTF">2016-02-24T06:13:00Z</dcterms:created>
  <dcterms:modified xsi:type="dcterms:W3CDTF">2020-03-19T09:27:00Z</dcterms:modified>
</cp:coreProperties>
</file>